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17" w:rsidRDefault="00854C17">
      <w:pPr>
        <w:rPr>
          <w:b/>
          <w:bCs/>
          <w:color w:val="7030A0"/>
        </w:rPr>
      </w:pPr>
      <w:r>
        <w:rPr>
          <w:b/>
          <w:bCs/>
          <w:color w:val="7030A0"/>
        </w:rPr>
        <w:t>НЕДЕЛЯ МАТЕМАТИКИ В ШКОЛЕ</w:t>
      </w:r>
    </w:p>
    <w:p w:rsidR="00854C17" w:rsidRPr="00035C46" w:rsidRDefault="00854C17" w:rsidP="00CC1DE1">
      <w:pPr>
        <w:pStyle w:val="NormalWeb"/>
      </w:pPr>
      <w:r w:rsidRPr="00035C46">
        <w:rPr>
          <w:color w:val="000000"/>
        </w:rPr>
        <w:t xml:space="preserve"> Внеклассная работа является неотъемлемой частью учебно-воспитательной работы в школе. Она углубляет знания учащихся, способствует развитию их способностей, расширяет кругозор, а также развивает интерес к изучаемому предмету.</w:t>
      </w:r>
      <w:r>
        <w:t xml:space="preserve"> С </w:t>
      </w:r>
      <w:r w:rsidRPr="00035C46">
        <w:t xml:space="preserve">4 по 11 апреля 2016 г. в МБОУ «Ириклинская СОШ» проходила неделя математики. Организаторы данного внеклассного мероприятия – учителя математики Соколенко Светлана Николаевна и Гункина Лилия Алексеевна. </w:t>
      </w:r>
    </w:p>
    <w:p w:rsidR="00854C17" w:rsidRPr="00035C46" w:rsidRDefault="00854C17" w:rsidP="00CC1DE1">
      <w:pPr>
        <w:pStyle w:val="NormalWeb"/>
        <w:rPr>
          <w:rFonts w:ascii="Tahoma" w:hAnsi="Tahoma" w:cs="Tahoma"/>
          <w:color w:val="000000"/>
        </w:rPr>
      </w:pPr>
      <w:r w:rsidRPr="00035C46">
        <w:rPr>
          <w:color w:val="000000"/>
          <w:u w:val="single"/>
        </w:rPr>
        <w:t>Цель мероприятия:</w:t>
      </w:r>
      <w:r w:rsidRPr="00035C46">
        <w:rPr>
          <w:rStyle w:val="apple-converted-space"/>
          <w:color w:val="000000"/>
        </w:rPr>
        <w:t> </w:t>
      </w:r>
      <w:r w:rsidRPr="00035C46">
        <w:rPr>
          <w:color w:val="000000"/>
        </w:rPr>
        <w:t>создание условий для развития интереса учащихся к математике.</w:t>
      </w:r>
    </w:p>
    <w:p w:rsidR="00854C17" w:rsidRPr="00035C46" w:rsidRDefault="00854C17" w:rsidP="00CC1DE1">
      <w:pPr>
        <w:pStyle w:val="NormalWeb"/>
        <w:rPr>
          <w:rFonts w:ascii="Tahoma" w:hAnsi="Tahoma" w:cs="Tahoma"/>
          <w:color w:val="000000"/>
        </w:rPr>
      </w:pPr>
      <w:r w:rsidRPr="00035C46">
        <w:rPr>
          <w:color w:val="000000"/>
          <w:u w:val="single"/>
        </w:rPr>
        <w:t>Задачи:</w:t>
      </w:r>
    </w:p>
    <w:p w:rsidR="00854C17" w:rsidRPr="00035C46" w:rsidRDefault="00854C17" w:rsidP="00CC1DE1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035C46">
        <w:rPr>
          <w:color w:val="000000"/>
        </w:rPr>
        <w:t>Активизация деятельности обучающихся.</w:t>
      </w:r>
    </w:p>
    <w:p w:rsidR="00854C17" w:rsidRPr="00035C46" w:rsidRDefault="00854C17" w:rsidP="00CC1DE1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035C46">
        <w:rPr>
          <w:color w:val="000000"/>
        </w:rPr>
        <w:t>Развитие познавательных и творческих способностей, остроты мышления и наблюдательности.</w:t>
      </w:r>
    </w:p>
    <w:p w:rsidR="00854C17" w:rsidRPr="00035C46" w:rsidRDefault="00854C17" w:rsidP="00CC1DE1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035C46">
        <w:rPr>
          <w:color w:val="000000"/>
        </w:rPr>
        <w:t>Воспитание культуры коллективного общения.</w:t>
      </w:r>
    </w:p>
    <w:p w:rsidR="00854C17" w:rsidRPr="00035C46" w:rsidRDefault="00854C17" w:rsidP="0066243A">
      <w:pPr>
        <w:pStyle w:val="NormalWeb"/>
        <w:jc w:val="both"/>
        <w:rPr>
          <w:color w:val="000000"/>
        </w:rPr>
      </w:pPr>
      <w:r w:rsidRPr="00035C46">
        <w:rPr>
          <w:color w:val="000000"/>
        </w:rPr>
        <w:t>Старт неделе математики был дан на общешкольной линейке, где был оглашён план недели математики. Данное мероприятие охватило учащихся с 1 по 11 класс. Ежедневно каждый класс получал «Задание дня», результаты выполнения которого вывешивались в сводной турнирной таблице в фае школы.</w:t>
      </w:r>
    </w:p>
    <w:p w:rsidR="00854C17" w:rsidRDefault="00854C17" w:rsidP="005C56B5">
      <w:pPr>
        <w:spacing w:after="0" w:line="240" w:lineRule="auto"/>
        <w:jc w:val="both"/>
        <w:rPr>
          <w:color w:val="000000"/>
          <w:sz w:val="28"/>
          <w:szCs w:val="28"/>
        </w:rPr>
      </w:pPr>
      <w:r w:rsidRPr="00EB608F">
        <w:rPr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475.5pt;height:263.25pt;visibility:visible">
            <v:imagedata r:id="rId5" o:title=""/>
          </v:shape>
        </w:pict>
      </w:r>
    </w:p>
    <w:p w:rsidR="00854C17" w:rsidRPr="00035C46" w:rsidRDefault="00854C17" w:rsidP="005C56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C46">
        <w:rPr>
          <w:rFonts w:ascii="Times New Roman" w:hAnsi="Times New Roman" w:cs="Times New Roman"/>
          <w:color w:val="000000"/>
          <w:sz w:val="24"/>
          <w:szCs w:val="24"/>
        </w:rPr>
        <w:t>Старшеклассники следят за итогами турнирной таблицы.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035C46">
        <w:rPr>
          <w:rFonts w:ascii="Times New Roman" w:hAnsi="Times New Roman" w:cs="Times New Roman"/>
          <w:color w:val="000000"/>
          <w:sz w:val="24"/>
          <w:szCs w:val="24"/>
        </w:rPr>
        <w:t>Турганова Настя, 10 класс)</w:t>
      </w:r>
    </w:p>
    <w:p w:rsidR="00854C17" w:rsidRDefault="00854C17" w:rsidP="005C56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4C17" w:rsidRPr="00035C46" w:rsidRDefault="00854C17" w:rsidP="005C5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46">
        <w:rPr>
          <w:rFonts w:ascii="Times New Roman" w:hAnsi="Times New Roman" w:cs="Times New Roman"/>
          <w:color w:val="000000"/>
          <w:sz w:val="24"/>
          <w:szCs w:val="24"/>
        </w:rPr>
        <w:t>Проводились конкурсы по номинациям:</w:t>
      </w:r>
    </w:p>
    <w:p w:rsidR="00854C17" w:rsidRPr="00035C46" w:rsidRDefault="00854C17" w:rsidP="005C56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C46">
        <w:rPr>
          <w:rFonts w:ascii="Times New Roman" w:hAnsi="Times New Roman" w:cs="Times New Roman"/>
          <w:sz w:val="24"/>
          <w:szCs w:val="24"/>
        </w:rPr>
        <w:t>-конкурс «Великие о математике» (</w:t>
      </w:r>
      <w:r w:rsidRPr="00035C46">
        <w:rPr>
          <w:rFonts w:ascii="Times New Roman" w:hAnsi="Times New Roman" w:cs="Times New Roman"/>
          <w:color w:val="000000"/>
          <w:sz w:val="24"/>
          <w:szCs w:val="24"/>
        </w:rPr>
        <w:t>высказываниями великих людей о математике),</w:t>
      </w:r>
    </w:p>
    <w:p w:rsidR="00854C17" w:rsidRPr="00035C46" w:rsidRDefault="00854C17" w:rsidP="005C56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C46">
        <w:rPr>
          <w:rFonts w:ascii="Times New Roman" w:hAnsi="Times New Roman" w:cs="Times New Roman"/>
          <w:color w:val="000000"/>
          <w:sz w:val="24"/>
          <w:szCs w:val="24"/>
        </w:rPr>
        <w:t>-конкурс «Это интересно»,</w:t>
      </w:r>
    </w:p>
    <w:p w:rsidR="00854C17" w:rsidRPr="00035C46" w:rsidRDefault="00854C17" w:rsidP="005C56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C46">
        <w:rPr>
          <w:rFonts w:ascii="Times New Roman" w:hAnsi="Times New Roman" w:cs="Times New Roman"/>
          <w:color w:val="000000"/>
          <w:sz w:val="24"/>
          <w:szCs w:val="24"/>
        </w:rPr>
        <w:t>-конкурс «Математика в стихах»,</w:t>
      </w:r>
    </w:p>
    <w:p w:rsidR="00854C17" w:rsidRPr="00035C46" w:rsidRDefault="00854C17" w:rsidP="005C56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C46">
        <w:rPr>
          <w:rFonts w:ascii="Times New Roman" w:hAnsi="Times New Roman" w:cs="Times New Roman"/>
          <w:sz w:val="24"/>
          <w:szCs w:val="24"/>
        </w:rPr>
        <w:t xml:space="preserve"> -конкурс на лучшую тетрадь по математике в начальном, среднем и старшем звене,</w:t>
      </w:r>
    </w:p>
    <w:p w:rsidR="00854C17" w:rsidRPr="00035C46" w:rsidRDefault="00854C17" w:rsidP="005C5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46">
        <w:rPr>
          <w:rFonts w:ascii="Times New Roman" w:hAnsi="Times New Roman" w:cs="Times New Roman"/>
          <w:sz w:val="24"/>
          <w:szCs w:val="24"/>
        </w:rPr>
        <w:t>-конкурс стенгазет «Город МИФ»,</w:t>
      </w:r>
    </w:p>
    <w:p w:rsidR="00854C17" w:rsidRDefault="00854C17" w:rsidP="00BA57A8">
      <w:pPr>
        <w:spacing w:after="0" w:line="240" w:lineRule="auto"/>
        <w:jc w:val="both"/>
        <w:rPr>
          <w:noProof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конкурс «Отгадай кроссворд»</w:t>
      </w:r>
    </w:p>
    <w:p w:rsidR="00854C17" w:rsidRPr="00BD4195" w:rsidRDefault="00854C17" w:rsidP="00BA57A8">
      <w:pPr>
        <w:spacing w:after="0" w:line="240" w:lineRule="auto"/>
        <w:jc w:val="both"/>
        <w:rPr>
          <w:noProof/>
          <w:color w:val="000000"/>
          <w:sz w:val="24"/>
          <w:szCs w:val="24"/>
        </w:rPr>
      </w:pPr>
      <w:r w:rsidRPr="00BD4195">
        <w:rPr>
          <w:noProof/>
          <w:color w:val="000000"/>
          <w:sz w:val="24"/>
          <w:szCs w:val="24"/>
        </w:rPr>
        <w:t>- конкурс «Реши ребус»</w:t>
      </w:r>
      <w:r>
        <w:rPr>
          <w:noProof/>
          <w:color w:val="000000"/>
          <w:sz w:val="24"/>
          <w:szCs w:val="24"/>
        </w:rPr>
        <w:t xml:space="preserve"> и др.</w:t>
      </w:r>
    </w:p>
    <w:p w:rsidR="00854C17" w:rsidRDefault="00854C17" w:rsidP="00BA57A8">
      <w:pPr>
        <w:spacing w:after="0" w:line="240" w:lineRule="auto"/>
        <w:jc w:val="both"/>
        <w:rPr>
          <w:noProof/>
          <w:color w:val="000000"/>
          <w:sz w:val="28"/>
          <w:szCs w:val="28"/>
        </w:rPr>
      </w:pPr>
    </w:p>
    <w:p w:rsidR="00854C17" w:rsidRPr="00035C46" w:rsidRDefault="00854C17" w:rsidP="00BA57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035C46">
        <w:rPr>
          <w:rFonts w:ascii="Times New Roman" w:hAnsi="Times New Roman" w:cs="Times New Roman"/>
          <w:sz w:val="24"/>
          <w:szCs w:val="24"/>
        </w:rPr>
        <w:t>чащиеся</w:t>
      </w:r>
      <w:r w:rsidRPr="00035C46">
        <w:rPr>
          <w:sz w:val="24"/>
          <w:szCs w:val="24"/>
        </w:rPr>
        <w:t xml:space="preserve"> школы</w:t>
      </w:r>
      <w:r w:rsidRPr="00035C46">
        <w:rPr>
          <w:rFonts w:ascii="Times New Roman" w:hAnsi="Times New Roman" w:cs="Times New Roman"/>
          <w:sz w:val="24"/>
          <w:szCs w:val="24"/>
        </w:rPr>
        <w:t xml:space="preserve"> с интересом участвую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35C46">
        <w:rPr>
          <w:rFonts w:ascii="Times New Roman" w:hAnsi="Times New Roman" w:cs="Times New Roman"/>
          <w:sz w:val="24"/>
          <w:szCs w:val="24"/>
        </w:rPr>
        <w:t xml:space="preserve"> в</w:t>
      </w:r>
      <w:r w:rsidRPr="00035C46">
        <w:rPr>
          <w:sz w:val="24"/>
          <w:szCs w:val="24"/>
        </w:rPr>
        <w:t>о всероссийских</w:t>
      </w:r>
      <w:r w:rsidRPr="00035C46">
        <w:rPr>
          <w:rFonts w:ascii="Times New Roman" w:hAnsi="Times New Roman" w:cs="Times New Roman"/>
          <w:sz w:val="24"/>
          <w:szCs w:val="24"/>
        </w:rPr>
        <w:t xml:space="preserve"> дистанционных олимпиадах по математике, проверяют свои </w:t>
      </w:r>
      <w:r>
        <w:t>си</w:t>
      </w:r>
      <w:r w:rsidRPr="00035C46">
        <w:rPr>
          <w:sz w:val="24"/>
          <w:szCs w:val="24"/>
        </w:rPr>
        <w:t xml:space="preserve">лы </w:t>
      </w:r>
      <w:r w:rsidRPr="00035C46">
        <w:rPr>
          <w:rFonts w:ascii="Times New Roman" w:hAnsi="Times New Roman" w:cs="Times New Roman"/>
          <w:sz w:val="24"/>
          <w:szCs w:val="24"/>
        </w:rPr>
        <w:t>и получают дипломы</w:t>
      </w:r>
      <w:r w:rsidRPr="00035C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5C46">
        <w:rPr>
          <w:rFonts w:ascii="Times New Roman" w:hAnsi="Times New Roman" w:cs="Times New Roman"/>
          <w:sz w:val="24"/>
          <w:szCs w:val="24"/>
        </w:rPr>
        <w:t xml:space="preserve">, </w:t>
      </w:r>
      <w:r w:rsidRPr="00035C4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35C46">
        <w:rPr>
          <w:rFonts w:ascii="Times New Roman" w:hAnsi="Times New Roman" w:cs="Times New Roman"/>
          <w:sz w:val="24"/>
          <w:szCs w:val="24"/>
        </w:rPr>
        <w:t xml:space="preserve">, </w:t>
      </w:r>
      <w:r w:rsidRPr="00035C4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35C46">
        <w:rPr>
          <w:rFonts w:ascii="Times New Roman" w:hAnsi="Times New Roman" w:cs="Times New Roman"/>
          <w:sz w:val="24"/>
          <w:szCs w:val="24"/>
        </w:rPr>
        <w:t xml:space="preserve"> степени.</w:t>
      </w:r>
      <w:bookmarkStart w:id="0" w:name="_GoBack"/>
      <w:bookmarkEnd w:id="0"/>
    </w:p>
    <w:p w:rsidR="00854C17" w:rsidRDefault="00854C17" w:rsidP="00BA57A8">
      <w:pPr>
        <w:spacing w:after="0" w:line="240" w:lineRule="auto"/>
        <w:jc w:val="both"/>
        <w:rPr>
          <w:noProof/>
          <w:color w:val="000000"/>
          <w:sz w:val="28"/>
          <w:szCs w:val="28"/>
        </w:rPr>
      </w:pPr>
      <w:r w:rsidRPr="00EB608F">
        <w:rPr>
          <w:noProof/>
          <w:sz w:val="28"/>
          <w:szCs w:val="28"/>
          <w:lang w:eastAsia="ru-RU"/>
        </w:rPr>
        <w:pict>
          <v:shape id="Рисунок 9" o:spid="_x0000_i1026" type="#_x0000_t75" style="width:523.5pt;height:291pt;visibility:visible">
            <v:imagedata r:id="rId6" o:title=""/>
          </v:shape>
        </w:pict>
      </w:r>
    </w:p>
    <w:p w:rsidR="00854C17" w:rsidRPr="00035C46" w:rsidRDefault="00854C17" w:rsidP="00BA57A8">
      <w:pPr>
        <w:pStyle w:val="NormalWeb"/>
        <w:ind w:left="720"/>
        <w:jc w:val="both"/>
        <w:rPr>
          <w:noProof/>
          <w:color w:val="000000"/>
        </w:rPr>
      </w:pPr>
      <w:r w:rsidRPr="00035C46">
        <w:rPr>
          <w:noProof/>
          <w:color w:val="000000"/>
        </w:rPr>
        <w:t>Слева направо: Ермакова Вера (5 класс, диплом 1 степени). Вырыпаев Алексей (5 класс, диплом 1 степени), Тулин Александр  (9 класс, диплом 1 степени), Хайбуллина Мадина (5 класс, диплом 1 степени), Макаров Всеволод (5 класс, диплом 1 степени), Курушкин Александр (5 класс, диплом 3 степени).</w:t>
      </w:r>
    </w:p>
    <w:p w:rsidR="00854C17" w:rsidRDefault="00854C17" w:rsidP="00BA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46">
        <w:rPr>
          <w:rFonts w:ascii="Times New Roman" w:hAnsi="Times New Roman" w:cs="Times New Roman"/>
          <w:sz w:val="24"/>
          <w:szCs w:val="24"/>
        </w:rPr>
        <w:t>В рамках проведения недели математики учащиеся школы (1-11 классы) оформили выставки творческих работ: «Рисуем цифрами», «Рисуем из геометрических фигур», «Старинные меры длины и массы», «Числа в пословицах и поговорках», «Оригами», «Координатная плоскость», «Правильные многогранники», «Симметрия вокруг нас».</w:t>
      </w:r>
    </w:p>
    <w:p w:rsidR="00854C17" w:rsidRPr="00035C46" w:rsidRDefault="00854C17" w:rsidP="00BA57A8">
      <w:pPr>
        <w:spacing w:after="0" w:line="240" w:lineRule="auto"/>
        <w:jc w:val="both"/>
        <w:rPr>
          <w:noProof/>
          <w:color w:val="000000"/>
          <w:sz w:val="24"/>
          <w:szCs w:val="24"/>
        </w:rPr>
      </w:pPr>
      <w:r w:rsidRPr="00EB608F">
        <w:rPr>
          <w:noProof/>
          <w:color w:val="000000"/>
          <w:sz w:val="28"/>
          <w:szCs w:val="28"/>
          <w:lang w:eastAsia="ru-RU"/>
        </w:rPr>
        <w:pict>
          <v:shape id="Рисунок 10" o:spid="_x0000_i1027" type="#_x0000_t75" style="width:523.5pt;height:291.75pt;visibility:visible">
            <v:imagedata r:id="rId7" o:title=""/>
          </v:shape>
        </w:pict>
      </w:r>
    </w:p>
    <w:p w:rsidR="00854C17" w:rsidRPr="0066243A" w:rsidRDefault="00854C17" w:rsidP="00BA57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43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      Учащиеся 3 класса с выставкой работ «Рисуем геометрическими фигурами».                                   (Классный руководитель: Емельянцева Н.А.)</w:t>
      </w:r>
    </w:p>
    <w:p w:rsidR="00854C17" w:rsidRPr="00035C46" w:rsidRDefault="00854C17" w:rsidP="00BA57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4C17" w:rsidRDefault="00854C17" w:rsidP="00BA57A8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В течение недели в классах на уроках математики учащиеся знакомятся с историческим материалом, решают занимательные задачи, определяют лучших счетоводов, решают и сами составляют кроссворды, придумывают математические сказки, истории. </w:t>
      </w:r>
    </w:p>
    <w:p w:rsidR="00854C17" w:rsidRPr="00035C46" w:rsidRDefault="00854C17" w:rsidP="00BA57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08F">
        <w:rPr>
          <w:noProof/>
          <w:color w:val="000000"/>
          <w:sz w:val="28"/>
          <w:szCs w:val="28"/>
          <w:lang w:eastAsia="ru-RU"/>
        </w:rPr>
        <w:pict>
          <v:shape id="Рисунок 11" o:spid="_x0000_i1028" type="#_x0000_t75" style="width:523.5pt;height:291.75pt;visibility:visible">
            <v:imagedata r:id="rId8" o:title=""/>
          </v:shape>
        </w:pict>
      </w:r>
    </w:p>
    <w:p w:rsidR="00854C17" w:rsidRDefault="00854C17" w:rsidP="00BA57A8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6243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Учащиеся 1 класса на уроке математики. (Классный рукоаодитель:Вырыпаева И.А.)</w:t>
      </w:r>
    </w:p>
    <w:p w:rsidR="00854C17" w:rsidRDefault="00854C17" w:rsidP="00404F3F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Среди учащихся 5 класса был организован математический бой. Три команды класса столкнулись в равной борьбе. Как всегда - победила дружба!</w:t>
      </w:r>
    </w:p>
    <w:p w:rsidR="00854C17" w:rsidRDefault="00854C17" w:rsidP="00404F3F">
      <w:pPr>
        <w:pStyle w:val="NormalWeb"/>
        <w:ind w:left="720"/>
        <w:rPr>
          <w:noProof/>
          <w:color w:val="000000"/>
          <w:sz w:val="28"/>
          <w:szCs w:val="28"/>
        </w:rPr>
      </w:pPr>
      <w:r w:rsidRPr="00EB608F">
        <w:rPr>
          <w:noProof/>
          <w:color w:val="000000"/>
          <w:sz w:val="28"/>
          <w:szCs w:val="28"/>
        </w:rPr>
        <w:pict>
          <v:shape id="Рисунок 17" o:spid="_x0000_i1029" type="#_x0000_t75" style="width:439.5pt;height:244.5pt;visibility:visible">
            <v:imagedata r:id="rId9" o:title=""/>
          </v:shape>
        </w:pict>
      </w:r>
    </w:p>
    <w:p w:rsidR="00854C17" w:rsidRDefault="00854C17" w:rsidP="00BA57A8">
      <w:pPr>
        <w:spacing w:after="0" w:line="240" w:lineRule="auto"/>
        <w:jc w:val="both"/>
        <w:rPr>
          <w:noProof/>
          <w:color w:val="000000"/>
        </w:rPr>
      </w:pPr>
      <w:r w:rsidRPr="00BA57A8">
        <w:rPr>
          <w:noProof/>
          <w:color w:val="000000"/>
          <w:sz w:val="24"/>
          <w:szCs w:val="24"/>
        </w:rPr>
        <w:t xml:space="preserve">Учащихся 7-8-х классов приняли участие  в математическом КВН </w:t>
      </w:r>
      <w:r>
        <w:rPr>
          <w:noProof/>
          <w:color w:val="000000"/>
        </w:rPr>
        <w:t xml:space="preserve">«Думай, пробуй, ищи». </w:t>
      </w:r>
    </w:p>
    <w:p w:rsidR="00854C17" w:rsidRDefault="00854C17" w:rsidP="00BA57A8">
      <w:pPr>
        <w:spacing w:after="0" w:line="240" w:lineRule="auto"/>
        <w:jc w:val="both"/>
        <w:rPr>
          <w:noProof/>
          <w:color w:val="000000"/>
        </w:rPr>
      </w:pPr>
      <w:r>
        <w:rPr>
          <w:noProof/>
          <w:color w:val="000000"/>
        </w:rPr>
        <w:t>Итоги недели были оглашены на общешкольной линейке, победители получили грамоты.</w:t>
      </w:r>
    </w:p>
    <w:p w:rsidR="00854C17" w:rsidRDefault="00854C17" w:rsidP="00BA57A8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noProof/>
          <w:color w:val="000000"/>
        </w:rPr>
        <w:t xml:space="preserve">                                                           11.04.16 г.    Учитель математики: Соколенко С.Н.</w:t>
      </w:r>
    </w:p>
    <w:p w:rsidR="00854C17" w:rsidRDefault="00854C17" w:rsidP="00404F3F">
      <w:pPr>
        <w:pStyle w:val="NormalWeb"/>
        <w:ind w:left="720"/>
        <w:rPr>
          <w:noProof/>
          <w:color w:val="000000"/>
        </w:rPr>
      </w:pPr>
    </w:p>
    <w:p w:rsidR="00854C17" w:rsidRDefault="00854C17" w:rsidP="00404F3F">
      <w:pPr>
        <w:pStyle w:val="NormalWeb"/>
        <w:ind w:left="720"/>
        <w:rPr>
          <w:noProof/>
          <w:color w:val="000000"/>
        </w:rPr>
      </w:pPr>
    </w:p>
    <w:p w:rsidR="00854C17" w:rsidRDefault="00854C17" w:rsidP="00404F3F">
      <w:pPr>
        <w:pStyle w:val="NormalWeb"/>
        <w:ind w:left="720"/>
        <w:rPr>
          <w:noProof/>
          <w:color w:val="000000"/>
        </w:rPr>
      </w:pPr>
    </w:p>
    <w:p w:rsidR="00854C17" w:rsidRDefault="00854C17" w:rsidP="00404F3F">
      <w:pPr>
        <w:pStyle w:val="NormalWeb"/>
        <w:ind w:left="720"/>
        <w:rPr>
          <w:noProof/>
          <w:color w:val="000000"/>
        </w:rPr>
      </w:pPr>
    </w:p>
    <w:p w:rsidR="00854C17" w:rsidRDefault="00854C17" w:rsidP="00404F3F">
      <w:pPr>
        <w:pStyle w:val="NormalWeb"/>
        <w:ind w:left="720"/>
        <w:rPr>
          <w:noProof/>
          <w:color w:val="000000"/>
        </w:rPr>
      </w:pPr>
    </w:p>
    <w:p w:rsidR="00854C17" w:rsidRDefault="00854C17" w:rsidP="00404F3F">
      <w:pPr>
        <w:pStyle w:val="NormalWeb"/>
        <w:ind w:left="720"/>
        <w:rPr>
          <w:noProof/>
          <w:color w:val="000000"/>
        </w:rPr>
      </w:pPr>
    </w:p>
    <w:p w:rsidR="00854C17" w:rsidRDefault="00854C17" w:rsidP="00404F3F">
      <w:pPr>
        <w:pStyle w:val="NormalWeb"/>
        <w:ind w:left="720"/>
        <w:rPr>
          <w:noProof/>
          <w:color w:val="000000"/>
        </w:rPr>
      </w:pPr>
    </w:p>
    <w:p w:rsidR="00854C17" w:rsidRDefault="00854C17" w:rsidP="00404F3F">
      <w:pPr>
        <w:pStyle w:val="NormalWeb"/>
        <w:ind w:left="720"/>
        <w:rPr>
          <w:noProof/>
          <w:color w:val="000000"/>
        </w:rPr>
      </w:pPr>
    </w:p>
    <w:p w:rsidR="00854C17" w:rsidRDefault="00854C17" w:rsidP="00404F3F">
      <w:pPr>
        <w:pStyle w:val="NormalWeb"/>
        <w:ind w:left="720"/>
        <w:rPr>
          <w:noProof/>
          <w:color w:val="000000"/>
        </w:rPr>
      </w:pPr>
    </w:p>
    <w:p w:rsidR="00854C17" w:rsidRDefault="00854C17" w:rsidP="00404F3F">
      <w:pPr>
        <w:pStyle w:val="NormalWeb"/>
        <w:ind w:left="720"/>
        <w:rPr>
          <w:noProof/>
          <w:color w:val="000000"/>
        </w:rPr>
      </w:pPr>
    </w:p>
    <w:p w:rsidR="00854C17" w:rsidRDefault="00854C17" w:rsidP="00404F3F">
      <w:pPr>
        <w:pStyle w:val="NormalWeb"/>
        <w:ind w:left="720"/>
        <w:rPr>
          <w:noProof/>
          <w:color w:val="000000"/>
        </w:rPr>
      </w:pPr>
    </w:p>
    <w:p w:rsidR="00854C17" w:rsidRDefault="00854C17" w:rsidP="00404F3F">
      <w:pPr>
        <w:pStyle w:val="NormalWeb"/>
        <w:ind w:left="720"/>
        <w:rPr>
          <w:noProof/>
          <w:color w:val="000000"/>
        </w:rPr>
      </w:pPr>
    </w:p>
    <w:p w:rsidR="00854C17" w:rsidRDefault="00854C17" w:rsidP="00404F3F">
      <w:pPr>
        <w:pStyle w:val="NormalWeb"/>
        <w:ind w:left="720"/>
        <w:rPr>
          <w:noProof/>
          <w:color w:val="000000"/>
        </w:rPr>
      </w:pPr>
    </w:p>
    <w:p w:rsidR="00854C17" w:rsidRDefault="00854C17" w:rsidP="00404F3F">
      <w:pPr>
        <w:pStyle w:val="NormalWeb"/>
        <w:ind w:left="720"/>
        <w:rPr>
          <w:noProof/>
          <w:color w:val="000000"/>
        </w:rPr>
      </w:pPr>
    </w:p>
    <w:p w:rsidR="00854C17" w:rsidRDefault="00854C17" w:rsidP="00404F3F">
      <w:pPr>
        <w:pStyle w:val="NormalWeb"/>
        <w:ind w:left="720"/>
        <w:rPr>
          <w:noProof/>
          <w:color w:val="000000"/>
        </w:rPr>
      </w:pPr>
    </w:p>
    <w:p w:rsidR="00854C17" w:rsidRDefault="00854C17" w:rsidP="00404F3F">
      <w:pPr>
        <w:pStyle w:val="NormalWeb"/>
        <w:ind w:left="720"/>
        <w:rPr>
          <w:noProof/>
          <w:color w:val="000000"/>
        </w:rPr>
      </w:pPr>
    </w:p>
    <w:p w:rsidR="00854C17" w:rsidRDefault="00854C17" w:rsidP="00404F3F">
      <w:pPr>
        <w:pStyle w:val="NormalWeb"/>
        <w:ind w:left="720"/>
        <w:rPr>
          <w:noProof/>
          <w:color w:val="000000"/>
        </w:rPr>
      </w:pPr>
    </w:p>
    <w:p w:rsidR="00854C17" w:rsidRDefault="00854C17" w:rsidP="00404F3F">
      <w:pPr>
        <w:pStyle w:val="NormalWeb"/>
        <w:ind w:left="720"/>
        <w:rPr>
          <w:noProof/>
          <w:color w:val="000000"/>
        </w:rPr>
      </w:pPr>
    </w:p>
    <w:p w:rsidR="00854C17" w:rsidRDefault="00854C17" w:rsidP="00404F3F">
      <w:pPr>
        <w:pStyle w:val="NormalWeb"/>
        <w:ind w:left="720"/>
        <w:rPr>
          <w:noProof/>
          <w:color w:val="000000"/>
        </w:rPr>
      </w:pPr>
    </w:p>
    <w:p w:rsidR="00854C17" w:rsidRDefault="00854C17" w:rsidP="00404F3F">
      <w:pPr>
        <w:pStyle w:val="NormalWeb"/>
        <w:ind w:left="720"/>
        <w:rPr>
          <w:noProof/>
          <w:color w:val="000000"/>
        </w:rPr>
      </w:pPr>
    </w:p>
    <w:p w:rsidR="00854C17" w:rsidRDefault="00854C17" w:rsidP="00404F3F">
      <w:pPr>
        <w:pStyle w:val="NormalWeb"/>
        <w:ind w:left="720"/>
        <w:rPr>
          <w:noProof/>
          <w:color w:val="000000"/>
        </w:rPr>
      </w:pPr>
    </w:p>
    <w:p w:rsidR="00854C17" w:rsidRDefault="00854C17" w:rsidP="00404F3F">
      <w:pPr>
        <w:pStyle w:val="NormalWeb"/>
        <w:ind w:left="720"/>
        <w:rPr>
          <w:noProof/>
          <w:color w:val="000000"/>
        </w:rPr>
      </w:pPr>
    </w:p>
    <w:p w:rsidR="00854C17" w:rsidRDefault="00854C17" w:rsidP="00404F3F">
      <w:pPr>
        <w:pStyle w:val="NormalWeb"/>
        <w:ind w:left="720"/>
        <w:rPr>
          <w:noProof/>
          <w:color w:val="000000"/>
        </w:rPr>
      </w:pPr>
    </w:p>
    <w:p w:rsidR="00854C17" w:rsidRDefault="00854C17" w:rsidP="00404F3F">
      <w:pPr>
        <w:pStyle w:val="NormalWeb"/>
        <w:ind w:left="720"/>
        <w:rPr>
          <w:noProof/>
          <w:color w:val="000000"/>
        </w:rPr>
      </w:pPr>
    </w:p>
    <w:p w:rsidR="00854C17" w:rsidRDefault="00854C17" w:rsidP="00404F3F">
      <w:pPr>
        <w:pStyle w:val="NormalWeb"/>
        <w:ind w:left="720"/>
        <w:rPr>
          <w:noProof/>
          <w:color w:val="000000"/>
          <w:sz w:val="28"/>
          <w:szCs w:val="28"/>
        </w:rPr>
      </w:pPr>
    </w:p>
    <w:p w:rsidR="00854C17" w:rsidRPr="00BA57A8" w:rsidRDefault="00854C17" w:rsidP="00404F3F">
      <w:pPr>
        <w:pStyle w:val="NormalWeb"/>
        <w:jc w:val="both"/>
        <w:rPr>
          <w:noProof/>
          <w:color w:val="000000"/>
        </w:rPr>
      </w:pPr>
    </w:p>
    <w:p w:rsidR="00854C17" w:rsidRPr="003B3BD9" w:rsidRDefault="00854C17" w:rsidP="00BD4195">
      <w:pPr>
        <w:pStyle w:val="NormalWeb"/>
        <w:ind w:left="720"/>
        <w:jc w:val="both"/>
        <w:rPr>
          <w:noProof/>
          <w:color w:val="000000"/>
        </w:rPr>
      </w:pPr>
    </w:p>
    <w:p w:rsidR="00854C17" w:rsidRDefault="00854C17" w:rsidP="00BD4195">
      <w:pPr>
        <w:pStyle w:val="NormalWeb"/>
        <w:jc w:val="both"/>
        <w:rPr>
          <w:noProof/>
          <w:color w:val="000000"/>
        </w:rPr>
      </w:pPr>
    </w:p>
    <w:p w:rsidR="00854C17" w:rsidRPr="00035C46" w:rsidRDefault="00854C17" w:rsidP="0003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C17" w:rsidRPr="0066243A" w:rsidRDefault="00854C17" w:rsidP="00035C46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54C17" w:rsidRDefault="00854C17" w:rsidP="00035C46">
      <w:pPr>
        <w:spacing w:after="0" w:line="240" w:lineRule="auto"/>
        <w:jc w:val="both"/>
        <w:rPr>
          <w:noProof/>
          <w:color w:val="000000"/>
          <w:sz w:val="28"/>
          <w:szCs w:val="28"/>
        </w:rPr>
      </w:pPr>
    </w:p>
    <w:p w:rsidR="00854C17" w:rsidRDefault="00854C17" w:rsidP="00690235">
      <w:pPr>
        <w:pStyle w:val="NormalWeb"/>
        <w:ind w:left="720"/>
        <w:jc w:val="both"/>
        <w:rPr>
          <w:noProof/>
          <w:color w:val="000000"/>
          <w:sz w:val="28"/>
          <w:szCs w:val="28"/>
        </w:rPr>
      </w:pPr>
    </w:p>
    <w:p w:rsidR="00854C17" w:rsidRDefault="00854C17" w:rsidP="00690235">
      <w:pPr>
        <w:pStyle w:val="NormalWeb"/>
        <w:ind w:left="720"/>
        <w:jc w:val="both"/>
        <w:rPr>
          <w:noProof/>
          <w:color w:val="000000"/>
          <w:sz w:val="28"/>
          <w:szCs w:val="28"/>
        </w:rPr>
      </w:pPr>
    </w:p>
    <w:p w:rsidR="00854C17" w:rsidRDefault="00854C17" w:rsidP="00690235">
      <w:pPr>
        <w:pStyle w:val="NormalWeb"/>
        <w:ind w:left="720"/>
        <w:jc w:val="both"/>
        <w:rPr>
          <w:noProof/>
          <w:color w:val="000000"/>
          <w:sz w:val="28"/>
          <w:szCs w:val="28"/>
        </w:rPr>
      </w:pPr>
    </w:p>
    <w:p w:rsidR="00854C17" w:rsidRDefault="00854C17" w:rsidP="00690235">
      <w:pPr>
        <w:pStyle w:val="NormalWeb"/>
        <w:ind w:left="720"/>
        <w:jc w:val="both"/>
        <w:rPr>
          <w:noProof/>
          <w:color w:val="000000"/>
          <w:sz w:val="28"/>
          <w:szCs w:val="28"/>
        </w:rPr>
      </w:pPr>
    </w:p>
    <w:p w:rsidR="00854C17" w:rsidRDefault="00854C17" w:rsidP="00690235">
      <w:pPr>
        <w:pStyle w:val="NormalWeb"/>
        <w:ind w:left="720"/>
        <w:jc w:val="both"/>
        <w:rPr>
          <w:noProof/>
          <w:color w:val="000000"/>
          <w:sz w:val="28"/>
          <w:szCs w:val="28"/>
        </w:rPr>
      </w:pPr>
    </w:p>
    <w:p w:rsidR="00854C17" w:rsidRDefault="00854C17" w:rsidP="00690235">
      <w:pPr>
        <w:pStyle w:val="NormalWeb"/>
        <w:ind w:left="720"/>
        <w:jc w:val="both"/>
        <w:rPr>
          <w:noProof/>
          <w:color w:val="000000"/>
          <w:sz w:val="28"/>
          <w:szCs w:val="28"/>
        </w:rPr>
      </w:pPr>
    </w:p>
    <w:p w:rsidR="00854C17" w:rsidRDefault="00854C17" w:rsidP="00690235">
      <w:pPr>
        <w:pStyle w:val="NormalWeb"/>
        <w:ind w:left="720"/>
        <w:jc w:val="both"/>
        <w:rPr>
          <w:color w:val="000000"/>
          <w:sz w:val="28"/>
          <w:szCs w:val="28"/>
        </w:rPr>
      </w:pPr>
    </w:p>
    <w:p w:rsidR="00854C17" w:rsidRDefault="00854C17" w:rsidP="005C56B5">
      <w:pPr>
        <w:pStyle w:val="NormalWeb"/>
        <w:ind w:left="720"/>
        <w:jc w:val="both"/>
        <w:rPr>
          <w:color w:val="000000"/>
          <w:sz w:val="28"/>
          <w:szCs w:val="28"/>
        </w:rPr>
      </w:pPr>
    </w:p>
    <w:p w:rsidR="00854C17" w:rsidRPr="00914BEE" w:rsidRDefault="00854C17" w:rsidP="00690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C17" w:rsidRDefault="00854C17" w:rsidP="00690235">
      <w:pPr>
        <w:pStyle w:val="NormalWeb"/>
        <w:ind w:left="720"/>
        <w:jc w:val="both"/>
        <w:rPr>
          <w:color w:val="000000"/>
          <w:sz w:val="28"/>
          <w:szCs w:val="28"/>
        </w:rPr>
      </w:pPr>
    </w:p>
    <w:p w:rsidR="00854C17" w:rsidRDefault="00854C17" w:rsidP="00690235">
      <w:pPr>
        <w:pStyle w:val="NormalWeb"/>
        <w:ind w:left="720"/>
        <w:jc w:val="both"/>
        <w:rPr>
          <w:color w:val="000000"/>
          <w:sz w:val="28"/>
          <w:szCs w:val="28"/>
        </w:rPr>
      </w:pPr>
    </w:p>
    <w:p w:rsidR="00854C17" w:rsidRDefault="00854C17" w:rsidP="00690235">
      <w:pPr>
        <w:pStyle w:val="NormalWeb"/>
        <w:ind w:left="720"/>
        <w:jc w:val="both"/>
        <w:rPr>
          <w:color w:val="000000"/>
          <w:sz w:val="28"/>
          <w:szCs w:val="28"/>
        </w:rPr>
      </w:pPr>
    </w:p>
    <w:p w:rsidR="00854C17" w:rsidRDefault="00854C17" w:rsidP="00690235">
      <w:pPr>
        <w:pStyle w:val="NormalWeb"/>
        <w:ind w:left="720"/>
        <w:jc w:val="both"/>
        <w:rPr>
          <w:color w:val="000000"/>
          <w:sz w:val="28"/>
          <w:szCs w:val="28"/>
        </w:rPr>
      </w:pPr>
    </w:p>
    <w:p w:rsidR="00854C17" w:rsidRDefault="00854C17" w:rsidP="00690235">
      <w:pPr>
        <w:pStyle w:val="NormalWeb"/>
        <w:ind w:left="720"/>
        <w:jc w:val="both"/>
        <w:rPr>
          <w:color w:val="000000"/>
          <w:sz w:val="28"/>
          <w:szCs w:val="28"/>
        </w:rPr>
      </w:pPr>
    </w:p>
    <w:p w:rsidR="00854C17" w:rsidRDefault="00854C17" w:rsidP="00690235">
      <w:pPr>
        <w:pStyle w:val="NormalWeb"/>
        <w:ind w:left="720"/>
        <w:jc w:val="both"/>
        <w:rPr>
          <w:color w:val="000000"/>
          <w:sz w:val="28"/>
          <w:szCs w:val="28"/>
        </w:rPr>
      </w:pPr>
    </w:p>
    <w:p w:rsidR="00854C17" w:rsidRPr="00CC1DE1" w:rsidRDefault="00854C17" w:rsidP="00690235">
      <w:pPr>
        <w:pStyle w:val="NormalWeb"/>
        <w:ind w:left="720"/>
        <w:jc w:val="both"/>
        <w:rPr>
          <w:rFonts w:ascii="Tahoma" w:hAnsi="Tahoma" w:cs="Tahoma"/>
          <w:color w:val="000000"/>
          <w:sz w:val="28"/>
          <w:szCs w:val="28"/>
        </w:rPr>
      </w:pPr>
    </w:p>
    <w:p w:rsidR="00854C17" w:rsidRPr="00CC1DE1" w:rsidRDefault="00854C17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854C17" w:rsidRDefault="00854C17" w:rsidP="00CC1DE1">
      <w:pPr>
        <w:pStyle w:val="NormalWeb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Разработка внеклассного мероприятия</w:t>
      </w:r>
    </w:p>
    <w:p w:rsidR="00854C17" w:rsidRDefault="00854C17" w:rsidP="00CC1DE1">
      <w:pPr>
        <w:pStyle w:val="NormalWeb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«Неделя математики» в школе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Цель: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создание условий для развития интереса учащихся к математике.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Задачи:</w:t>
      </w:r>
    </w:p>
    <w:p w:rsidR="00854C17" w:rsidRDefault="00854C17" w:rsidP="00CC1DE1">
      <w:pPr>
        <w:pStyle w:val="NormalWeb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Активизация деятельности обучающихся.</w:t>
      </w:r>
    </w:p>
    <w:p w:rsidR="00854C17" w:rsidRDefault="00854C17" w:rsidP="00CC1DE1">
      <w:pPr>
        <w:pStyle w:val="NormalWeb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Развитие познавательных и творческих способностей, остроты мышления и наблюдательности.</w:t>
      </w:r>
    </w:p>
    <w:p w:rsidR="00854C17" w:rsidRDefault="00854C17" w:rsidP="00CC1DE1">
      <w:pPr>
        <w:pStyle w:val="NormalWeb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Воспитание культуры коллективного общения.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Ученик: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активный субъект деятельности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удовлетворяет личный интерес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инициативен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самостоятелен в поиске решения проблемы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проявляет способности, талант, творчество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:rsidR="00854C17" w:rsidRDefault="00854C17" w:rsidP="00CC1DE1">
      <w:pPr>
        <w:pStyle w:val="NormalWeb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b/>
          <w:bCs/>
          <w:color w:val="000000"/>
          <w:sz w:val="27"/>
          <w:szCs w:val="27"/>
        </w:rPr>
        <w:t>Программа недели</w:t>
      </w:r>
    </w:p>
    <w:p w:rsidR="00854C17" w:rsidRDefault="00854C17" w:rsidP="00CC1DE1">
      <w:pPr>
        <w:pStyle w:val="NormalWeb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54C17" w:rsidRDefault="00854C17" w:rsidP="00CC1DE1">
      <w:pPr>
        <w:pStyle w:val="NormalWeb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День недели</w:t>
      </w:r>
    </w:p>
    <w:p w:rsidR="00854C17" w:rsidRDefault="00854C17" w:rsidP="00CC1DE1">
      <w:pPr>
        <w:pStyle w:val="NormalWeb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Мероприятия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Понедельник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Оформление школы и кабинетов. Открытие недели математики.</w:t>
      </w:r>
    </w:p>
    <w:p w:rsidR="00854C17" w:rsidRDefault="00854C17" w:rsidP="00CC1DE1">
      <w:pPr>
        <w:pStyle w:val="NormalWeb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 стенах вывешиваются плакаты с высказываниями великих людей.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Примеры плакатов: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«Нет ни одной области математики, как бы абстрактна она ни была, которая когда-нибудь не окажется применимой к явлениям действительного мира» (Н. И. Лобачевский).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«Разве ты не заметил, что способный к математике изощрен во всех науках о природе» (Платон).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«Рано или поздно всякая правильная математическая идея находит применение в том или ином деле» (А. Н. Крылов).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«Химия – правая рука физики, математика – ее глаз» (М. В. Ломоносов).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«Слеп физик без математики» (М.В. Ломоносов).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«Математика – это язык, на котором говорят все точные науки» (Н. И. Лобачевский).</w:t>
      </w:r>
    </w:p>
    <w:p w:rsidR="00854C17" w:rsidRDefault="00854C17" w:rsidP="00CC1DE1">
      <w:pPr>
        <w:pStyle w:val="NormalWeb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 стенах помещают портреты нескольких великих математиков, с краткими подписями об их достижениях, с биографическими сведениями.</w:t>
      </w:r>
    </w:p>
    <w:p w:rsidR="00854C17" w:rsidRDefault="00854C17" w:rsidP="00CC1DE1">
      <w:pPr>
        <w:pStyle w:val="NormalWeb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Вывешиваются газеты с математическим названием и содержанием. В оформление принимают участия учащиеся всех классов. Задания они получают заранее, примерно за неделю до мероприятия. Инициативная группа учащихся на линейке делает объявление о начале недели математики. Объявляют программу недели, и приглашают всех желающих принять участие. Оглашают членов жюри, которые подведут итоги всех конкурсов в конце недели.</w:t>
      </w:r>
    </w:p>
    <w:p w:rsidR="00854C17" w:rsidRDefault="00854C17" w:rsidP="00CC1DE1">
      <w:pPr>
        <w:pStyle w:val="NormalWeb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Проводится вечер, посвященный открытию Недели математики. (приложение 1)</w:t>
      </w:r>
    </w:p>
    <w:p w:rsidR="00854C17" w:rsidRDefault="00854C17" w:rsidP="00CC1DE1">
      <w:pPr>
        <w:pStyle w:val="NormalWeb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Вторник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Выставка наглядных пособий. В фойе школы ставятся столы, на которых выставляются различные модели, фрагменты задач, оригинальные комбинации разных геометрических тел, звездчатые многогранники, иллюстрации геометрических задач.</w:t>
      </w:r>
    </w:p>
    <w:p w:rsidR="00854C17" w:rsidRDefault="00854C17" w:rsidP="00CC1DE1">
      <w:pPr>
        <w:pStyle w:val="NormalWeb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Среда</w:t>
      </w:r>
    </w:p>
    <w:p w:rsidR="00854C17" w:rsidRDefault="00854C17" w:rsidP="00CC1DE1">
      <w:pPr>
        <w:pStyle w:val="NormalWeb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 уроках математики несколько учащихся готовят небольшие сообщения из истории изучаемых тем. Так, например, при изучении темы «Пропорции» в 6 классе, ученик рассказывает, что слово «пропорция» происходит от латинского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proportion, означающего соразмерность, определенное соотношение частей между собой. В древности учение о пропорциях было в большом почете у пифагорейцев. С пропорциями они связывали мысли о порядке и красоте в природе, о созвучных аккордах в музыке и гармонии во вселенной. Поэтому некоторые виды пропорций они называли «музыкальными» и «гармоническими».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IV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веке до нашей эры общая теория пропорций была создана трудами древнегреческих ученых. Эта теория подробно изложена 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V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книге «Начал» Евклида. В девятнадцатом предложении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VII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книги Евклид доказывает основное свойство пропорции: произведение крайних членов равно произведению средних членов. Пропорциями пользовались для решения разных задач и в древности и в средних веках. Пропорции и пропорциональность применяют не только в математике, но и в архитектуре, искусстве. Пропорциональность в архитектуре и искусстве означает соблюдение определенных соотношений между размерами разных частей здания, фигуры, скульптуры или другого произведения. Пропорциональность в таких случаях является условием правильного, наглядного и красивого построения или изображения.</w:t>
      </w:r>
    </w:p>
    <w:p w:rsidR="00854C17" w:rsidRDefault="00854C17" w:rsidP="00CC1DE1">
      <w:pPr>
        <w:pStyle w:val="NormalWeb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 одной из больших перемен проводится математическая лотерея. Игра состоит в решение простых шуточных задач, простейших ребусов, загадочных картинок. Каждый вопрос записан на небольшом листке бумаги и имеет свой номер. Листочки свертываются трубочкой и складываются в глубокую коробку. Коробка стоит на столе, за которым сидит дежурный и выдает билеты. Другой дежурный имеет контрольный листок с ответами и выдает призы (игру составляют и проводят старшеклассники, в качестве призов также могут служить поделки ребят). Пример билетов лотереи: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№</w:t>
      </w:r>
      <w:r>
        <w:rPr>
          <w:color w:val="000000"/>
        </w:rPr>
        <w:t>1. Переставьте одну спичку так, чтобы равенство стало верным.</w:t>
      </w:r>
    </w:p>
    <w:p w:rsidR="00854C17" w:rsidRPr="0034571D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  <w:lang w:val="en-US"/>
        </w:rPr>
      </w:pPr>
      <w:r w:rsidRPr="0034571D">
        <w:rPr>
          <w:color w:val="000000"/>
          <w:lang w:val="en-US"/>
        </w:rPr>
        <w:t>V = I I + V I I</w:t>
      </w:r>
      <w:r w:rsidRPr="0034571D">
        <w:rPr>
          <w:rStyle w:val="apple-converted-space"/>
          <w:color w:val="000000"/>
          <w:lang w:val="en-US"/>
        </w:rPr>
        <w:t> </w:t>
      </w:r>
      <w:r>
        <w:rPr>
          <w:color w:val="000000"/>
        </w:rPr>
        <w:t>Ответ</w:t>
      </w:r>
      <w:r w:rsidRPr="0034571D">
        <w:rPr>
          <w:color w:val="000000"/>
          <w:lang w:val="en-US"/>
        </w:rPr>
        <w:t>: I X = I I + V I I</w:t>
      </w:r>
    </w:p>
    <w:p w:rsidR="00854C17" w:rsidRPr="0034571D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  <w:lang w:val="en-US"/>
        </w:rPr>
      </w:pPr>
      <w:r w:rsidRPr="0034571D">
        <w:rPr>
          <w:color w:val="000000"/>
          <w:lang w:val="en-US"/>
        </w:rPr>
        <w:t>V I = I I + V I I</w:t>
      </w:r>
      <w:r w:rsidRPr="0034571D">
        <w:rPr>
          <w:rStyle w:val="apple-converted-space"/>
          <w:color w:val="000000"/>
          <w:lang w:val="en-US"/>
        </w:rPr>
        <w:t> </w:t>
      </w:r>
      <w:r>
        <w:rPr>
          <w:color w:val="000000"/>
        </w:rPr>
        <w:t>Ответ</w:t>
      </w:r>
      <w:r w:rsidRPr="0034571D">
        <w:rPr>
          <w:color w:val="000000"/>
          <w:lang w:val="en-US"/>
        </w:rPr>
        <w:t>: - V I = I I + V I I</w:t>
      </w:r>
    </w:p>
    <w:p w:rsidR="00854C17" w:rsidRPr="0034571D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  <w:lang w:val="en-US"/>
        </w:rPr>
      </w:pPr>
      <w:r w:rsidRPr="0034571D">
        <w:rPr>
          <w:rFonts w:ascii="Tahoma" w:hAnsi="Tahoma" w:cs="Tahoma"/>
          <w:color w:val="000000"/>
          <w:sz w:val="18"/>
          <w:szCs w:val="18"/>
          <w:lang w:val="en-US"/>
        </w:rPr>
        <w:br/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№</w:t>
      </w:r>
      <w:r>
        <w:rPr>
          <w:color w:val="000000"/>
        </w:rPr>
        <w:t>2. Назовите два решения неравенства.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0,05&lt;X&lt;0,051 Ответ: 0,0502; 0,0508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№</w:t>
      </w:r>
      <w:r>
        <w:rPr>
          <w:color w:val="000000"/>
        </w:rPr>
        <w:t>3. Расшифруйте ребус: КИС+КСИ=ИСК (одинаковыми буквами соответствуют одинаковые цифры, разным – разные). Ответ: 495+459=954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№</w:t>
      </w:r>
      <w:r>
        <w:rPr>
          <w:color w:val="000000"/>
        </w:rPr>
        <w:t>4. Какая из трех дробей наибольшая:</w:t>
      </w:r>
      <w:r>
        <w:rPr>
          <w:rStyle w:val="apple-converted-space"/>
          <w:color w:val="000000"/>
        </w:rPr>
        <w:t> </w:t>
      </w:r>
      <w:r w:rsidRPr="00EB608F">
        <w:rPr>
          <w:rFonts w:ascii="Tahoma" w:hAnsi="Tahoma" w:cs="Tahoma"/>
          <w:noProof/>
          <w:color w:val="000000"/>
          <w:vertAlign w:val="subscript"/>
        </w:rPr>
        <w:pict>
          <v:shape id="Рисунок 1" o:spid="_x0000_i1030" type="#_x0000_t75" alt="hello_html_m4d5498d8.gif" style="width:7.5pt;height:33.75pt;visibility:visible">
            <v:imagedata r:id="rId10" o:title=""/>
          </v:shape>
        </w:pict>
      </w:r>
      <w:r>
        <w:rPr>
          <w:color w:val="000000"/>
        </w:rPr>
        <w:t>;</w:t>
      </w:r>
      <w:r>
        <w:rPr>
          <w:rStyle w:val="apple-converted-space"/>
          <w:color w:val="000000"/>
        </w:rPr>
        <w:t> </w:t>
      </w:r>
      <w:r w:rsidRPr="00EB608F">
        <w:rPr>
          <w:rFonts w:ascii="Tahoma" w:hAnsi="Tahoma" w:cs="Tahoma"/>
          <w:noProof/>
          <w:color w:val="000000"/>
          <w:vertAlign w:val="subscript"/>
        </w:rPr>
        <w:pict>
          <v:shape id="Рисунок 2" o:spid="_x0000_i1031" type="#_x0000_t75" alt="hello_html_m9816fb0.gif" style="width:7.5pt;height:33.75pt;visibility:visible">
            <v:imagedata r:id="rId11" o:title=""/>
          </v:shape>
        </w:pict>
      </w:r>
      <w:r>
        <w:rPr>
          <w:color w:val="000000"/>
        </w:rPr>
        <w:t>;</w:t>
      </w:r>
      <w:r>
        <w:rPr>
          <w:rStyle w:val="apple-converted-space"/>
          <w:color w:val="000000"/>
        </w:rPr>
        <w:t> </w:t>
      </w:r>
      <w:r w:rsidRPr="00EB608F">
        <w:rPr>
          <w:rFonts w:ascii="Tahoma" w:hAnsi="Tahoma" w:cs="Tahoma"/>
          <w:noProof/>
          <w:color w:val="000000"/>
          <w:vertAlign w:val="subscript"/>
        </w:rPr>
        <w:pict>
          <v:shape id="Рисунок 3" o:spid="_x0000_i1032" type="#_x0000_t75" alt="hello_html_33b4bd87.gif" style="width:7.5pt;height:33.75pt;visibility:visible">
            <v:imagedata r:id="rId12" o:title=""/>
          </v:shape>
        </w:pict>
      </w:r>
      <w:r>
        <w:rPr>
          <w:rStyle w:val="apple-converted-space"/>
          <w:color w:val="000000"/>
        </w:rPr>
        <w:t> </w:t>
      </w:r>
      <w:r>
        <w:rPr>
          <w:color w:val="000000"/>
        </w:rPr>
        <w:t>?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Ответ:</w:t>
      </w:r>
      <w:r>
        <w:rPr>
          <w:rStyle w:val="apple-converted-space"/>
          <w:color w:val="000000"/>
        </w:rPr>
        <w:t> </w:t>
      </w:r>
      <w:r w:rsidRPr="00EB608F">
        <w:rPr>
          <w:rFonts w:ascii="Tahoma" w:hAnsi="Tahoma" w:cs="Tahoma"/>
          <w:noProof/>
          <w:color w:val="000000"/>
          <w:vertAlign w:val="subscript"/>
        </w:rPr>
        <w:pict>
          <v:shape id="Рисунок 4" o:spid="_x0000_i1033" type="#_x0000_t75" alt="hello_html_33b4bd87.gif" style="width:7.5pt;height:33.75pt;visibility:visible">
            <v:imagedata r:id="rId12" o:title=""/>
          </v:shape>
        </w:pict>
      </w:r>
    </w:p>
    <w:p w:rsidR="00854C17" w:rsidRDefault="00854C17" w:rsidP="00CC1DE1">
      <w:pPr>
        <w:pStyle w:val="NormalWeb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Четверг</w:t>
      </w:r>
    </w:p>
    <w:p w:rsidR="00854C17" w:rsidRDefault="00854C17" w:rsidP="00CC1DE1">
      <w:pPr>
        <w:pStyle w:val="NormalWeb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Математические соревнования (приложение 2)</w:t>
      </w:r>
    </w:p>
    <w:p w:rsidR="00854C17" w:rsidRDefault="00854C17" w:rsidP="00CC1DE1">
      <w:pPr>
        <w:pStyle w:val="NormalWeb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Пятница</w:t>
      </w:r>
    </w:p>
    <w:p w:rsidR="00854C17" w:rsidRDefault="00854C17" w:rsidP="00CC1DE1">
      <w:pPr>
        <w:pStyle w:val="NormalWeb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Подведение итогов.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Небольшой концерт. Каждый класс готовит какой-нибудь математический номер, стихотворение, сценку.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Пример: Есть о математике молва,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Что она в порядок ум приводит,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Потому хорошие слова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Часто говорят о ней в народе.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Ты нам, математика, даешь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Для победы трудностей закалку,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Учится с тобой молодежь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Развивать и волю и смекалку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 за то, что в творческом труде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Выручаешь в трудные моменты,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Мы сегодня искренне тебе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Посылаем гром аплодисментов.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Теорема Пифагора: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Если дан нам треугольник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 притом с прямым углом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То квадрат гипотенузы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Мы всегда легко найдем: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Катеты в квадрат возводим,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Сумму степеней находим –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 таким простым путем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 результату мы придем.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Теорема Виета: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 праву достойна в стихах быть воспета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 свойствах корней теорема Виета.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Что лучше, скажи, постоянства такого;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Умножить ты корни – и дробь уж готова;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числителе С, в знаменателе А,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 сумма корней тоже дроби равна.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Хоть с минусом дробь эта,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Что за беда –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числителе В, в знаменателе А.</w:t>
      </w:r>
    </w:p>
    <w:p w:rsidR="00854C17" w:rsidRDefault="00854C17" w:rsidP="00CC1DE1">
      <w:pPr>
        <w:pStyle w:val="NormalWeb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54C17" w:rsidRDefault="00854C17" w:rsidP="00CC1DE1">
      <w:pPr>
        <w:pStyle w:val="NormalWeb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54C17" w:rsidRDefault="00854C17" w:rsidP="00CC1DE1">
      <w:pPr>
        <w:pStyle w:val="NormalWeb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854C17" w:rsidRDefault="00854C17" w:rsidP="00CC1DE1">
      <w:pPr>
        <w:pStyle w:val="NormalWeb"/>
        <w:jc w:val="right"/>
        <w:rPr>
          <w:color w:val="000000"/>
        </w:rPr>
      </w:pPr>
    </w:p>
    <w:p w:rsidR="00854C17" w:rsidRDefault="00854C17" w:rsidP="00CC1DE1">
      <w:pPr>
        <w:pStyle w:val="NormalWeb"/>
        <w:jc w:val="right"/>
        <w:rPr>
          <w:color w:val="000000"/>
        </w:rPr>
      </w:pPr>
    </w:p>
    <w:p w:rsidR="00854C17" w:rsidRDefault="00854C17" w:rsidP="00CC1DE1">
      <w:pPr>
        <w:pStyle w:val="NormalWeb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Приложение 1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FF0000"/>
          <w:sz w:val="27"/>
          <w:szCs w:val="27"/>
        </w:rPr>
        <w:t>Сценарий вечера,</w:t>
      </w:r>
    </w:p>
    <w:p w:rsidR="00854C17" w:rsidRDefault="00854C17" w:rsidP="00CC1DE1">
      <w:pPr>
        <w:pStyle w:val="NormalWeb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FF0000"/>
          <w:sz w:val="27"/>
          <w:szCs w:val="27"/>
        </w:rPr>
        <w:t>посвященного открытию недели математики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b/>
          <w:bCs/>
          <w:color w:val="000000"/>
        </w:rPr>
        <w:t>Цель:</w:t>
      </w:r>
    </w:p>
    <w:p w:rsidR="00854C17" w:rsidRDefault="00854C17" w:rsidP="00CC1DE1">
      <w:pPr>
        <w:pStyle w:val="NormalWeb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Привить интерес к предмету.</w:t>
      </w:r>
    </w:p>
    <w:p w:rsidR="00854C17" w:rsidRDefault="00854C17" w:rsidP="00CC1DE1">
      <w:pPr>
        <w:pStyle w:val="NormalWeb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Развить интеллектуальную культуру средствами математики.</w:t>
      </w:r>
    </w:p>
    <w:p w:rsidR="00854C17" w:rsidRDefault="00854C17" w:rsidP="00CC1DE1">
      <w:pPr>
        <w:pStyle w:val="NormalWeb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Воспитание самостоятельности, чувства ответственности, коллективизма.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Оформление: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Презентации на экране.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Воздушные шары.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Правила игры.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игре участвуют две сборные команды 5-9 классов по 5 человек в каждой. Команды заранее придумывают себе названия и девизы, а также отличительные знаки. Победители получают «5» по предмету.</w:t>
      </w:r>
    </w:p>
    <w:p w:rsidR="00854C17" w:rsidRDefault="00854C17" w:rsidP="00CC1DE1">
      <w:pPr>
        <w:pStyle w:val="NormalWeb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854C17" w:rsidRDefault="00854C17" w:rsidP="00CC1DE1">
      <w:pPr>
        <w:pStyle w:val="NormalWeb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Ход мероприятия: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Вступление (звучит музыка).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Ведущий: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 тех пор, как существует мирозданье,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Такого нет, кто б не нуждался в знанье.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Какой мы не возьмем язык и век -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Всегда стремился к знанью человек…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Мы рады приветствовать всех собравшихся в этом зале. Приветствуем всех, кто любит математику, кто учит математике, кто занимается и увлекается математикой.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Сегодня мы приглашаем на сцену сборные команды 5-9 классов. Давайте с ними познакомимся поближе.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1) Представление команд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2) Представление жюри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Ведущий уходит.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1 ученик: (вбегая)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Ребята, я слышал, что в школе будет неделя математики!!!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Представляете, всю неделю сплошная математика!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2 ученик: (с места)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Да не может такого быть! Нельзя же так издеваться над детьми!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3 ученик: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 меня для вас - во-о-от такая новость! Всех учителей направили на семинар, остались лишь математики. И у нас сегодня - 6 уроков математики!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1 ученик: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Ну, что я говорил!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Ведущий: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Здравствуйте, ребята. Сегодня мы с вами проведем необычные уроки математики. Вы посмотрите на привычные вещи другими глазами. Итак, первый урок -</w:t>
      </w:r>
      <w:r>
        <w:rPr>
          <w:b/>
          <w:bCs/>
          <w:color w:val="000000"/>
        </w:rPr>
        <w:t>УРОК ЛИТЕРАТУРЫ.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Математика и литература не так далеки друг от друга, как многие думают. Искусство и наука требуют фантазии, творческой смелости, зоркости в наблюдении различных явлений жизни. Служение математике С.В.Ковалевская представляла себе неотрывным от служения литературе.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"Мне кажется, - говорила она, - что поэт должен видеть то, чего не видят другие, видеть глубже других. И это должен математик".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Для многих казалось странным, как она сочетает математику с поэзией. По этому поводу Ковалевская писала: "Многие, которым никогда не представлялось случая более глубоко узнать математику, считают её наукой сухой. В сущности же это наука, требующая наиболее фантазии, и один из первых математиков нашего времени говорит совершенно верно, что нельзя быть математиком, не будучи в то же время и поэтом в душе".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Если ты в жизни, хотя на мгновенье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Истину в сердце своём ощутил,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Если луч правды сквозь мрак и сомненье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Ярким сияньем твой путь озарил: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Чтобы в решенье своём неизменном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Рок ни назначил тебе впереди -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Память об этом мгновенье священном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Вечно храни, как святыню, в груди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Тучи сберутся громадой нестройной,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Небо покроется чёрною мглой,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 ясной решимостью, и с верной спокойной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Бурю ты встреть и померься с грозой.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Это стихотворение принадлежит выдающемуся учёному-математику Софье Васильевне Ковалевской. В ней одновременно жили математик и поэт. Они одновременно родились, росли, учились, писали научные труды и стихи.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Великий русский поэт М.Ю.Лермонтов был большим любителем математики и в своих вольных и невольных переездах из одного места службы в другое всегда возил с собою учебник математики.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Английский писатель XIX века Льюис Кэрролл, он же - Чарльз Лутвидж Доджсон, автор "Алисы в стране Чудес" и он к тому же был ещё профессор математики.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 теперь посмотрим, как вы сочетаете в себе знания математики и литературы.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ПРАВИЛА: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Время на обсуждение - 20 секунд. Готовность - поднятая рука.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ВОПРОСЫ ЛИТЕРАТУРНЫЕ: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1.Назовите имя известного поэта, математика, автора этих слов: "Яд, мудрецом тебе предложенный прими, Из рук же дурака не принимай бальзама!"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( Омар Хайям)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2.Какой русский писатель окончил физико-математический факультет? (А.С. Грибоедов)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3.В сказке "Конек-горбунок" мы встречаем следующие слова: "Приезжаю - тьма народу! Ну ни выходу, ни входу!". Сколько было народа? (10 000)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4.Название какой кривой является в то же время литературным термином? (гипербола)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5.Кто из великих русских писателей составлял задачи по арифметике?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( Л.Н. Толстой)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6."В математике есть своя красота, как в поэзии". Кто произнес эти слова, даже не любя математику? (А.С. Пушкин)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ПЕРЕМЕНА - жюри подводит итоги, вопрос болельщикам (приложение)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Ведущий: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Произведение одного среднеазиатского астронома и математика (787-850) называлось "Китабмухтасар аль джебрва-л-мукабала". Переводчик перевел все слова, слово "аль джебр" просто записал латинскими буквами. У него получилось слово - алгебра. Многие понятия и математические термины имеют иностранное происхождение. Посмотрим, как вы знаете иностранные языки.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УРОК ИНОСТРАННОГО ЯЗЫКА - (20 секунд на размышление)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1.Переведите на русский язык греческие слова - моно, ди, поли и латинские - уни, би, мульти (один, два, много)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2.Какая цифра в переводе с латинского означает " никакая"? (0)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3.Скажите по-гречески окружность, если для нас это часть страны, области, города, отдаленная от центра. (периферия)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4.У греков это натянутая тетива, а у нас? ( гипотенуза)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5.Какая математическая единица измерения в переводе с латинского обозначает "ступень, шаг, степень"? (градус)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6.Какой геометрический термин образовался от латинского слова "отвесный"? (перпендикуляр)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ПЕРЕМЕНА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- жюри подводит итоги, вопрос болельщикам (приложение)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УРОК МУЗЫКИ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Ведущий: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Как вы думаете, математика имеет отношение к музыке?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Нет? Напрасно вы так думаете. Еще древнегреческий математик Пифагор относил к математике арифметику, геометрию, астрономию и музыку. Именно Пифагор ввел понятие гамма, которое окрестили - пифагоров строй.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Сначала мы с вами проведем разминку, предлагаю вам спеть песню, посвященную математике.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Команды поют песни о математике в их жизни (домашнее задание команд)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Музыкальная пауза. Песня на мотив «Зайка моя».</w:t>
      </w:r>
    </w:p>
    <w:p w:rsidR="00854C17" w:rsidRDefault="00854C17" w:rsidP="00CC1DE1">
      <w:pPr>
        <w:pStyle w:val="NormalWeb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Плюсик ты мой, я - твой минус,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Косинус ты, я – твой синус,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Ты аксиома, я – теорема,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Следствие ты, а я- лемма.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Ма-те-ма-ти-ка моя…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Припев: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Я ночами плохо сплю,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Математику я так люблю,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Математику я так давно, давно люблю.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Я и днём теперь не сплю,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Я и вечером не сплю,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Всё учу, учу, учу, учу, учу.</w:t>
      </w:r>
    </w:p>
    <w:p w:rsidR="00854C17" w:rsidRDefault="00854C17" w:rsidP="00CC1DE1">
      <w:pPr>
        <w:pStyle w:val="NormalWeb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Знание ты, 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шпаргалка,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Если ты нуль, то я – палка.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Ты ордината, то я – абсцисса,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Ты уголок, я – биссектриса.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Ма – те – ма – ти - ка моя…</w:t>
      </w:r>
    </w:p>
    <w:p w:rsidR="00854C17" w:rsidRDefault="00854C17" w:rsidP="00CC1DE1">
      <w:pPr>
        <w:pStyle w:val="NormalWeb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Частное ты,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я –делитель,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Ты знаменатель, я – числитель.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Ты мой кружок, я – твой сектор,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Ты модуль мой, я – твой вектор.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Ма – те – ма – ти - ка моя…</w:t>
      </w:r>
    </w:p>
    <w:p w:rsidR="00854C17" w:rsidRDefault="00854C17" w:rsidP="00CC1DE1">
      <w:pPr>
        <w:pStyle w:val="NormalWeb"/>
        <w:numPr>
          <w:ilvl w:val="0"/>
          <w:numId w:val="1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Сумма моя, а я – разность,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Дольная ты, а я – кратность,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Гипотенуза ты, я – твой катет,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Терминов нам с тобой хватит.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Ма – те – ма – ти – ка моя…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Песня на мотив «Чему учат в школе?».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ГИМН МАТЕМАТИКЕ.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Уравнения решать, радикалы вычислять –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Интересная у алгебры задача!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Интегралы добывать,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Дробь делить и умножать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Постараешься – придёт к тебе удача!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Геометрия нужна, но она ведь так сложна!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То фигура, то тела - не разберёшься.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Аксиомы там нужны,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Теоремы так важны,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Их учи – и результата ты добьёшься!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Все науки хороши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Для развития души.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Их и сами все вы знаете, конечно,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Для развития ума математика нужна,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Это было, это будет, это вечно.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Вопросы музыкальные (20 секунд на размышление)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1. Без чего не могут обойтись охотники, барабанщики и математики? (Без дроби).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2.Люди какой профессии постоянно смотрят на 5 параллельных линий? (музыканты или дирижеры)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ПЕРЕМЕНА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жюри подводит итоги, вопрос болельщикам (приложение)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Ведущий: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В. Гюго заметил, что разум человеческий владеет 3 ключами, позволяющими людям знать, думать и мечтать. Ключи эти следующие - буква, нота и цифра. Давайте, определим, как вы можете сочетать буквы и цифры.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УРОК РУССКОГО ЯЗЫКА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тема урока " Числительные"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1.Команды должны будут по очереди говорить пословицы и поговорки, в которых используются названия чисел. Эстафета заканчивается, если какая-либо команда замолкает.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Пока команды работают - вопросы болельщикам (20 секунд на размышление):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1.Что есть у каждого слова, растения и уравнения? (Корень).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2.Какие прилагательные русского языка в математике становятся именами существительными ?( прямая, кривая, ломаная, касательная, секущая, наклонная)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3.Какая цифра в русском языке является глаголом повелительного наклонения единственного числа? ( три)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4.С буквой "и" - это глагол русского языка настоящего времени, являющийся синонимом глагола "движет". С буквой "е" - это существительное, обозначающее сторону треугольника. ( катит-катет)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ПЕРЕМЕНА - жюри подводит итоги, вопрос болельщикам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ВЕДУЩИЙ: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Арифметика! Даже в каменный век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Обращался к тебе человек.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Без тебя невозможно предметы считать,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Невозможно построить мосты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Там, где сложное, новое надо создать,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Лучшим другом становишься ты.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Если раньше тебе приходилось одной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Много трудных вопросов решать,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То теперь на просторах планеты большой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Ты у нас многодетная мать.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Геометрия, алгебра - дети твои,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 ними в жизнь претворяем мечты,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Но запомни: огромным успехом своим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Человеку обязана ты.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УРОК ИСТОРИИ ( 20 секунд на размышление)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1.Петр Первый хорошо знал адицию, субстракцию, мультипликацию и дивизию. В его времена эти действия знали далеко не все, и Петр настойчиво заставлял изучать это своих сподвижников. Сейчас это знает каждый школьник. Как он это называет? ( + - * /)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2. Что на Руси раньше называли " ломаными числами" (дроби)?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3.Сколько подвигов совершил Геракл? (12)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-4. Какими бывают математические неравенства? А) Неточными Б) нестрогими В) Невежливыми г) Невоспитанными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5) Закончите название книги Дж. Толкиена " Властелин,,,"А) Пирамид Б) Шаров В) Колец Г) Икосаэдров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6) Закончите русскую пословицу" Всякому мила своя ,,,,"А) высота Б)сторона В) медиана Г) биссектриса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Сдавайте свои ответы на стол жюри, пока они подводят итоги, я хотела бы закончит наш встречу словами: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Запомни, что Гаусс всем сказал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Наука математика - царица всех наук.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Не зря, поэтому он завещал -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Творить в огне трудов и мук.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Безмерна роль её в открытии законов,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создании машин, воздушных кораблей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Пожалуй, трудно нам пришлось бы без Ньютонов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Каких дала история до наших дней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Пусть ты не станешь Пифагором,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Каким хотел бы может быть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Но будешь ты рабочим, иль ученым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 будешь честно Родине служить.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Заключение Песня "Мы желаем счастья вам"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.Нам без математики нельзя,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Математика для нас важна -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Делает нас сильными и мудрыми она.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Снова всех сплотила нас она,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этом зале вместе собрала.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Рады всех приветствовать мы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 пропеть друзьям.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Припев.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Мы желаем счастья вам, счастья в этом мире большом.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Как солнце по утрам пусть оно приходит в дом.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Мы желаем, счастья вам, и оно должно быть таким -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Когда ты счастлив сам, счастьем поделись с другим.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Математика везде нужна,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Помогает в жизни нам она,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Корабли водить на море, строить города.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Будем с математикой дружить,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Интересней будет в жизни жить.</w:t>
      </w:r>
    </w:p>
    <w:p w:rsidR="00854C17" w:rsidRDefault="00854C17" w:rsidP="00CC1DE1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Жюри объявляет результаты, награждает команду - победительницу медалями и "5" по математике, называет отличившихся болельщиков, награждая их "5"по информатике и самых активных членов команд, награждая их "5" по предмету.</w:t>
      </w:r>
    </w:p>
    <w:p w:rsidR="00854C17" w:rsidRDefault="00854C17" w:rsidP="00CC1DE1"/>
    <w:p w:rsidR="00854C17" w:rsidRPr="00CC1DE1" w:rsidRDefault="00854C17">
      <w:pPr>
        <w:rPr>
          <w:rFonts w:ascii="Times New Roman" w:hAnsi="Times New Roman" w:cs="Times New Roman"/>
          <w:sz w:val="28"/>
          <w:szCs w:val="28"/>
        </w:rPr>
      </w:pPr>
    </w:p>
    <w:p w:rsidR="00854C17" w:rsidRPr="00CC1DE1" w:rsidRDefault="00854C17">
      <w:pPr>
        <w:rPr>
          <w:rFonts w:ascii="Times New Roman" w:hAnsi="Times New Roman" w:cs="Times New Roman"/>
          <w:sz w:val="28"/>
          <w:szCs w:val="28"/>
        </w:rPr>
      </w:pPr>
    </w:p>
    <w:sectPr w:rsidR="00854C17" w:rsidRPr="00CC1DE1" w:rsidSect="005C56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547"/>
    <w:multiLevelType w:val="multilevel"/>
    <w:tmpl w:val="462C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A3FD6"/>
    <w:multiLevelType w:val="multilevel"/>
    <w:tmpl w:val="8758C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C69E0"/>
    <w:multiLevelType w:val="multilevel"/>
    <w:tmpl w:val="16586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96673"/>
    <w:multiLevelType w:val="multilevel"/>
    <w:tmpl w:val="3DB23E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F443D7"/>
    <w:multiLevelType w:val="multilevel"/>
    <w:tmpl w:val="8898C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2428AC"/>
    <w:multiLevelType w:val="multilevel"/>
    <w:tmpl w:val="16DEA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026CBA"/>
    <w:multiLevelType w:val="multilevel"/>
    <w:tmpl w:val="C672AF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5A1CA6"/>
    <w:multiLevelType w:val="multilevel"/>
    <w:tmpl w:val="6D164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75331F"/>
    <w:multiLevelType w:val="multilevel"/>
    <w:tmpl w:val="B0403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3E4547"/>
    <w:multiLevelType w:val="multilevel"/>
    <w:tmpl w:val="E31EBC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6C5"/>
    <w:rsid w:val="00035C46"/>
    <w:rsid w:val="000E2C5C"/>
    <w:rsid w:val="000E7489"/>
    <w:rsid w:val="00167293"/>
    <w:rsid w:val="001A0264"/>
    <w:rsid w:val="00307847"/>
    <w:rsid w:val="0034571D"/>
    <w:rsid w:val="003B3BD9"/>
    <w:rsid w:val="00404F3F"/>
    <w:rsid w:val="005309B4"/>
    <w:rsid w:val="005C56B5"/>
    <w:rsid w:val="0066243A"/>
    <w:rsid w:val="00690235"/>
    <w:rsid w:val="006B1DED"/>
    <w:rsid w:val="006D3033"/>
    <w:rsid w:val="00731326"/>
    <w:rsid w:val="00854C17"/>
    <w:rsid w:val="00914BEE"/>
    <w:rsid w:val="00947763"/>
    <w:rsid w:val="009A1D37"/>
    <w:rsid w:val="00AF6B5E"/>
    <w:rsid w:val="00BA57A8"/>
    <w:rsid w:val="00BD4195"/>
    <w:rsid w:val="00CC1DE1"/>
    <w:rsid w:val="00DA1001"/>
    <w:rsid w:val="00DC4089"/>
    <w:rsid w:val="00EB608F"/>
    <w:rsid w:val="00FB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6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C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C1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17</Pages>
  <Words>2764</Words>
  <Characters>16370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НЕДЕЛЯ МАТЕМАТИКИ В ШКОЛЕ</dc:title>
  <dc:subject/>
  <dc:creator>PC</dc:creator>
  <cp:keywords/>
  <dc:description/>
  <cp:lastModifiedBy>User</cp:lastModifiedBy>
  <cp:revision>4</cp:revision>
  <dcterms:created xsi:type="dcterms:W3CDTF">2016-04-11T07:20:00Z</dcterms:created>
  <dcterms:modified xsi:type="dcterms:W3CDTF">2016-04-11T09:38:00Z</dcterms:modified>
</cp:coreProperties>
</file>